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6" w:rsidRPr="00FA7DB7" w:rsidRDefault="00594716" w:rsidP="00FA7DB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>Конспект</w:t>
      </w:r>
    </w:p>
    <w:p w:rsidR="00594716" w:rsidRPr="00FA7DB7" w:rsidRDefault="00594716" w:rsidP="00FA7DB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>урока русского языка во 2 классе с использованием здоровьесберегающих технологий.</w:t>
      </w:r>
    </w:p>
    <w:p w:rsidR="00594716" w:rsidRPr="00FA7DB7" w:rsidRDefault="00594716" w:rsidP="00FA7DB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94716" w:rsidRPr="00FA7DB7" w:rsidRDefault="00594716" w:rsidP="00FA7D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FA7DB7">
        <w:rPr>
          <w:rFonts w:ascii="Times New Roman" w:hAnsi="Times New Roman"/>
          <w:sz w:val="28"/>
          <w:szCs w:val="28"/>
        </w:rPr>
        <w:t>25.11.2013 г.</w:t>
      </w:r>
    </w:p>
    <w:p w:rsidR="00594716" w:rsidRDefault="00594716" w:rsidP="000D4A7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A7DB7">
        <w:rPr>
          <w:rFonts w:ascii="Times New Roman" w:hAnsi="Times New Roman"/>
          <w:sz w:val="28"/>
          <w:szCs w:val="28"/>
        </w:rPr>
        <w:t>Кашина А.П., учитель начальнах классов БОУ СОШ № 37.</w:t>
      </w:r>
    </w:p>
    <w:p w:rsidR="00594716" w:rsidRPr="00FA7DB7" w:rsidRDefault="00594716" w:rsidP="000D4A7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>Тема</w:t>
      </w:r>
      <w:r w:rsidRPr="00FA7DB7">
        <w:rPr>
          <w:rFonts w:ascii="Times New Roman" w:hAnsi="Times New Roman"/>
          <w:sz w:val="28"/>
          <w:szCs w:val="28"/>
        </w:rPr>
        <w:t>: Правописание суффиксов -ёнок-, -онок-.</w:t>
      </w:r>
    </w:p>
    <w:p w:rsidR="00594716" w:rsidRDefault="00594716" w:rsidP="000D4A7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Pr="00FA7DB7">
        <w:rPr>
          <w:rFonts w:ascii="Times New Roman" w:hAnsi="Times New Roman"/>
          <w:sz w:val="28"/>
          <w:szCs w:val="28"/>
        </w:rPr>
        <w:t xml:space="preserve">: </w:t>
      </w:r>
      <w:r w:rsidRPr="00FA7DB7">
        <w:rPr>
          <w:rFonts w:ascii="Times New Roman" w:hAnsi="Times New Roman"/>
          <w:bCs/>
          <w:color w:val="000000"/>
          <w:sz w:val="28"/>
          <w:szCs w:val="28"/>
        </w:rPr>
        <w:t xml:space="preserve">Русский язык, часть первая, 2 класс: учебник для общеобразовательных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A7DB7">
        <w:rPr>
          <w:rFonts w:ascii="Times New Roman" w:hAnsi="Times New Roman"/>
          <w:bCs/>
          <w:color w:val="000000"/>
          <w:sz w:val="28"/>
          <w:szCs w:val="28"/>
        </w:rPr>
        <w:t>учреждений</w:t>
      </w:r>
      <w:r w:rsidRPr="00FA7DB7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FA7DB7">
        <w:rPr>
          <w:rFonts w:ascii="Times New Roman" w:hAnsi="Times New Roman"/>
          <w:bCs/>
          <w:color w:val="000000"/>
          <w:sz w:val="28"/>
          <w:szCs w:val="28"/>
        </w:rPr>
        <w:t>С.В. Иванов, А.О. Евдокимова, М.И. Кузнецова</w:t>
      </w:r>
      <w:r w:rsidRPr="00FA7DB7">
        <w:rPr>
          <w:rFonts w:ascii="Times New Roman" w:hAnsi="Times New Roman"/>
          <w:sz w:val="28"/>
          <w:szCs w:val="28"/>
        </w:rPr>
        <w:t xml:space="preserve"> </w:t>
      </w:r>
      <w:r w:rsidRPr="00FA7DB7">
        <w:rPr>
          <w:rFonts w:ascii="Times New Roman" w:hAnsi="Times New Roman"/>
          <w:color w:val="000000"/>
          <w:sz w:val="28"/>
          <w:szCs w:val="28"/>
        </w:rPr>
        <w:t>– М.: «Вентана-Граф», 2010.</w:t>
      </w:r>
    </w:p>
    <w:p w:rsidR="00594716" w:rsidRPr="00FA7DB7" w:rsidRDefault="00594716" w:rsidP="000D4A7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7DB7">
        <w:rPr>
          <w:rFonts w:ascii="Times New Roman" w:hAnsi="Times New Roman"/>
          <w:b/>
          <w:color w:val="000000"/>
          <w:sz w:val="28"/>
          <w:szCs w:val="28"/>
        </w:rPr>
        <w:t xml:space="preserve">Дидактическая цель: </w:t>
      </w:r>
      <w:r w:rsidRPr="00FA7DB7">
        <w:rPr>
          <w:rFonts w:ascii="Times New Roman" w:hAnsi="Times New Roman"/>
          <w:color w:val="000000"/>
          <w:sz w:val="28"/>
          <w:szCs w:val="28"/>
        </w:rPr>
        <w:t>создать условия для открытия новых знаний по данной теме.</w:t>
      </w:r>
    </w:p>
    <w:p w:rsidR="00594716" w:rsidRDefault="00594716" w:rsidP="000D4A7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7DB7"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 w:rsidRPr="00FA7DB7">
        <w:rPr>
          <w:rFonts w:ascii="Times New Roman" w:hAnsi="Times New Roman"/>
          <w:color w:val="000000"/>
          <w:sz w:val="28"/>
          <w:szCs w:val="28"/>
        </w:rPr>
        <w:t xml:space="preserve">открытие нового знания. </w:t>
      </w:r>
    </w:p>
    <w:p w:rsidR="00594716" w:rsidRPr="00FA7DB7" w:rsidRDefault="00594716" w:rsidP="000D4A7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DB7"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FA7DB7">
        <w:rPr>
          <w:rFonts w:ascii="Times New Roman" w:hAnsi="Times New Roman"/>
          <w:color w:val="000000"/>
          <w:sz w:val="28"/>
          <w:szCs w:val="28"/>
        </w:rPr>
        <w:t xml:space="preserve">урок-исследование. </w:t>
      </w:r>
    </w:p>
    <w:p w:rsidR="00594716" w:rsidRPr="00FA7DB7" w:rsidRDefault="00594716" w:rsidP="000D4A78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DB7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94716" w:rsidRPr="00FA7DB7" w:rsidRDefault="00594716" w:rsidP="000D4A78">
      <w:pPr>
        <w:spacing w:after="0" w:line="240" w:lineRule="atLeast"/>
        <w:ind w:left="-360"/>
        <w:jc w:val="both"/>
        <w:outlineLvl w:val="0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B7">
        <w:rPr>
          <w:rFonts w:ascii="Times New Roman" w:hAnsi="Times New Roman"/>
          <w:sz w:val="28"/>
          <w:szCs w:val="28"/>
        </w:rPr>
        <w:t xml:space="preserve"> Ознакомить с правописанием суффиксов -ёнок-, -онок-; учить образовывать  новые  слова  с помощью </w:t>
      </w:r>
    </w:p>
    <w:p w:rsidR="00594716" w:rsidRPr="00FA7DB7" w:rsidRDefault="00594716" w:rsidP="000D4A78">
      <w:pPr>
        <w:spacing w:after="0" w:line="240" w:lineRule="atLeast"/>
        <w:ind w:left="-360"/>
        <w:jc w:val="both"/>
        <w:outlineLvl w:val="0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B7">
        <w:rPr>
          <w:rFonts w:ascii="Times New Roman" w:hAnsi="Times New Roman"/>
          <w:sz w:val="28"/>
          <w:szCs w:val="28"/>
        </w:rPr>
        <w:t>суффиксов и  правильно их писать.</w:t>
      </w:r>
    </w:p>
    <w:p w:rsidR="00594716" w:rsidRPr="00FA7DB7" w:rsidRDefault="00594716" w:rsidP="000D4A78">
      <w:pPr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 Развивать речь, внимание, мышление.</w:t>
      </w:r>
    </w:p>
    <w:p w:rsidR="00594716" w:rsidRPr="00FA7DB7" w:rsidRDefault="00594716" w:rsidP="000D4A78">
      <w:pPr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 Вызывать интерес к русскому языку.</w:t>
      </w:r>
    </w:p>
    <w:p w:rsidR="00594716" w:rsidRPr="00FA7DB7" w:rsidRDefault="00594716" w:rsidP="000D4A7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>Задачи урока:</w:t>
      </w:r>
    </w:p>
    <w:p w:rsidR="00594716" w:rsidRPr="00FA7DB7" w:rsidRDefault="00594716" w:rsidP="000D4A7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>Формирование умения у обучающихся грамотно писать суффиксы -ёнок-, -онок- .</w:t>
      </w:r>
    </w:p>
    <w:p w:rsidR="00594716" w:rsidRPr="00FA7DB7" w:rsidRDefault="00594716" w:rsidP="000D4A78">
      <w:pPr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Способствовать развитию орфографической зоркости, логического мышления; совершенствовать</w:t>
      </w:r>
    </w:p>
    <w:p w:rsidR="00594716" w:rsidRPr="00FA7DB7" w:rsidRDefault="00594716" w:rsidP="000D4A78">
      <w:pPr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навык самостоятельной работы и работы в парах.</w:t>
      </w:r>
    </w:p>
    <w:p w:rsidR="00594716" w:rsidRPr="00FA7DB7" w:rsidRDefault="00594716" w:rsidP="000D4A78">
      <w:pPr>
        <w:autoSpaceDE w:val="0"/>
        <w:autoSpaceDN w:val="0"/>
        <w:adjustRightInd w:val="0"/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sz w:val="28"/>
          <w:szCs w:val="28"/>
        </w:rPr>
        <w:t xml:space="preserve">     Способствовать воспитанию культуры учебного труда, интереса к предмету через ситуацию успеха и взаимодоверия.</w:t>
      </w:r>
    </w:p>
    <w:p w:rsidR="00594716" w:rsidRPr="00FA7DB7" w:rsidRDefault="00594716" w:rsidP="000D4A78">
      <w:pPr>
        <w:autoSpaceDE w:val="0"/>
        <w:autoSpaceDN w:val="0"/>
        <w:adjustRightInd w:val="0"/>
        <w:spacing w:after="0" w:line="240" w:lineRule="atLeast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 xml:space="preserve">     Формы обучения: </w:t>
      </w:r>
      <w:r w:rsidRPr="00FA7DB7">
        <w:rPr>
          <w:rFonts w:ascii="Times New Roman" w:hAnsi="Times New Roman"/>
          <w:sz w:val="28"/>
          <w:szCs w:val="28"/>
        </w:rPr>
        <w:t xml:space="preserve">фронтальная, </w:t>
      </w:r>
      <w:r w:rsidRPr="00FA7DB7">
        <w:rPr>
          <w:rFonts w:ascii="Times New Roman" w:hAnsi="Times New Roman"/>
          <w:color w:val="000000"/>
          <w:sz w:val="28"/>
          <w:szCs w:val="28"/>
        </w:rPr>
        <w:t>самостоятельная, парная, групповая работа.</w:t>
      </w:r>
    </w:p>
    <w:p w:rsidR="00594716" w:rsidRPr="00FA7DB7" w:rsidRDefault="00594716" w:rsidP="000D4A78">
      <w:pPr>
        <w:autoSpaceDE w:val="0"/>
        <w:autoSpaceDN w:val="0"/>
        <w:adjustRightInd w:val="0"/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b/>
          <w:sz w:val="28"/>
          <w:szCs w:val="28"/>
        </w:rPr>
        <w:t xml:space="preserve">     Методы: </w:t>
      </w:r>
      <w:r>
        <w:rPr>
          <w:rFonts w:ascii="Times New Roman" w:hAnsi="Times New Roman"/>
          <w:color w:val="000000"/>
          <w:sz w:val="28"/>
          <w:szCs w:val="28"/>
        </w:rPr>
        <w:t>частично-поисковый,</w:t>
      </w:r>
      <w:r w:rsidRPr="00FA7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DB7">
        <w:rPr>
          <w:rFonts w:ascii="Times New Roman" w:hAnsi="Times New Roman"/>
          <w:sz w:val="28"/>
          <w:szCs w:val="28"/>
        </w:rPr>
        <w:t>п</w:t>
      </w:r>
      <w:r w:rsidRPr="00FA7DB7">
        <w:rPr>
          <w:rFonts w:ascii="Times New Roman" w:hAnsi="Times New Roman"/>
          <w:color w:val="000000"/>
          <w:sz w:val="28"/>
          <w:szCs w:val="28"/>
        </w:rPr>
        <w:t>роблемный,</w:t>
      </w:r>
      <w:r w:rsidRPr="00FA7DB7">
        <w:rPr>
          <w:rFonts w:ascii="Times New Roman" w:hAnsi="Times New Roman"/>
          <w:b/>
          <w:sz w:val="28"/>
          <w:szCs w:val="28"/>
        </w:rPr>
        <w:t xml:space="preserve"> </w:t>
      </w:r>
      <w:r w:rsidRPr="00FA7DB7">
        <w:rPr>
          <w:rFonts w:ascii="Times New Roman" w:hAnsi="Times New Roman"/>
          <w:sz w:val="28"/>
          <w:szCs w:val="28"/>
        </w:rPr>
        <w:t>к</w:t>
      </w:r>
      <w:r w:rsidRPr="00FA7DB7">
        <w:rPr>
          <w:rFonts w:ascii="Times New Roman" w:hAnsi="Times New Roman"/>
          <w:color w:val="000000"/>
          <w:sz w:val="28"/>
          <w:szCs w:val="28"/>
        </w:rPr>
        <w:t>реативный (метод конструирования правила).</w:t>
      </w:r>
    </w:p>
    <w:p w:rsidR="00594716" w:rsidRPr="00FA7DB7" w:rsidRDefault="00594716" w:rsidP="000D4A78">
      <w:pPr>
        <w:autoSpaceDE w:val="0"/>
        <w:autoSpaceDN w:val="0"/>
        <w:adjustRightInd w:val="0"/>
        <w:spacing w:after="0" w:line="240" w:lineRule="atLeast"/>
        <w:ind w:left="-360"/>
        <w:jc w:val="both"/>
        <w:rPr>
          <w:rFonts w:ascii="Times New Roman" w:hAnsi="Times New Roman"/>
          <w:sz w:val="28"/>
          <w:szCs w:val="28"/>
        </w:rPr>
      </w:pPr>
      <w:r w:rsidRPr="00FA7DB7">
        <w:rPr>
          <w:rFonts w:ascii="Times New Roman" w:hAnsi="Times New Roman"/>
          <w:b/>
          <w:color w:val="000000"/>
          <w:sz w:val="28"/>
          <w:szCs w:val="28"/>
        </w:rPr>
        <w:t xml:space="preserve">     Средства обучения: </w:t>
      </w:r>
      <w:r w:rsidRPr="00FA7DB7">
        <w:rPr>
          <w:rFonts w:ascii="Times New Roman" w:hAnsi="Times New Roman"/>
          <w:sz w:val="28"/>
          <w:szCs w:val="28"/>
        </w:rPr>
        <w:t>компьютер, мультимедийный проектор, презентация.</w:t>
      </w:r>
    </w:p>
    <w:p w:rsidR="00594716" w:rsidRPr="00FA7DB7" w:rsidRDefault="00594716" w:rsidP="00C6139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94716" w:rsidRDefault="00594716" w:rsidP="00FA7DB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94716" w:rsidRDefault="00594716" w:rsidP="00FA7DB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94716" w:rsidRPr="00C61397" w:rsidRDefault="00594716" w:rsidP="00FA7DB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61397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3"/>
        <w:gridCol w:w="6369"/>
        <w:gridCol w:w="3747"/>
        <w:gridCol w:w="2357"/>
      </w:tblGrid>
      <w:tr w:rsidR="00594716" w:rsidRPr="00C61397" w:rsidTr="000D4A78">
        <w:trPr>
          <w:trHeight w:val="143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585" w:type="dxa"/>
          </w:tcPr>
          <w:p w:rsidR="00594716" w:rsidRPr="00C61397" w:rsidRDefault="00594716" w:rsidP="00C613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41" w:type="dxa"/>
          </w:tcPr>
          <w:p w:rsidR="00594716" w:rsidRPr="00C61397" w:rsidRDefault="00594716" w:rsidP="00C613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>У У Д</w:t>
            </w:r>
          </w:p>
        </w:tc>
      </w:tr>
      <w:tr w:rsidR="00594716" w:rsidRPr="00C61397" w:rsidTr="000D4A78">
        <w:trPr>
          <w:cantSplit/>
          <w:trHeight w:val="1129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1.Самоопределение к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0D4A78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«Психологическая установка на работу»</w:t>
            </w:r>
          </w:p>
          <w:p w:rsidR="00594716" w:rsidRPr="00B773CE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Начинается урок,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Он пойдет ребятам впрок,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Постарайтесь все понять,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Учитесь тайны открывать,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Ответы полные давать,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Чтоб за работу получать</w:t>
            </w:r>
          </w:p>
          <w:p w:rsidR="00594716" w:rsidRPr="00C61397" w:rsidRDefault="00594716" w:rsidP="008163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Только лишь оценку «пять»!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Дети настраиваются на активную работу на уроке.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A78">
              <w:rPr>
                <w:rFonts w:ascii="Times New Roman" w:hAnsi="Times New Roman"/>
                <w:sz w:val="24"/>
                <w:szCs w:val="24"/>
              </w:rPr>
              <w:t>самоопределение,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A78">
              <w:rPr>
                <w:rFonts w:ascii="Times New Roman" w:hAnsi="Times New Roman"/>
                <w:sz w:val="24"/>
                <w:szCs w:val="24"/>
              </w:rPr>
              <w:t xml:space="preserve">целеполагание; </w:t>
            </w: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D4A7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594716" w:rsidRPr="00C61397" w:rsidTr="000D4A78">
        <w:trPr>
          <w:trHeight w:val="143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2.Актуализация знаний и фиксация затруднений 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Минутка чистописания.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 (Слайд №2)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– Посмотрите на первые три пары букв, какую закономерность вы видите?  </w:t>
            </w:r>
          </w:p>
          <w:p w:rsidR="00594716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– Посмотрите на группы букв, догадайтесь, какой буквы не хватает? Почему?</w:t>
            </w:r>
          </w:p>
          <w:p w:rsidR="00594716" w:rsidRPr="00B773CE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773CE">
              <w:rPr>
                <w:rFonts w:ascii="Times New Roman" w:hAnsi="Times New Roman"/>
                <w:b/>
                <w:sz w:val="28"/>
                <w:szCs w:val="28"/>
              </w:rPr>
              <w:t xml:space="preserve">А – Б – В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B773CE">
              <w:rPr>
                <w:rFonts w:ascii="Times New Roman" w:hAnsi="Times New Roman"/>
                <w:b/>
                <w:sz w:val="28"/>
                <w:szCs w:val="28"/>
              </w:rPr>
              <w:t xml:space="preserve">Ж – З – И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B773CE">
              <w:rPr>
                <w:rFonts w:ascii="Times New Roman" w:hAnsi="Times New Roman"/>
                <w:b/>
                <w:sz w:val="28"/>
                <w:szCs w:val="28"/>
              </w:rPr>
              <w:t xml:space="preserve"> О – ? – Р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49pt;margin-top:2.25pt;width:35.3pt;height:8.15pt;z-index:251658240" fillcolor="#fc0" strokecolor="#f90">
                  <v:shadow color="#868686"/>
                  <v:textpath style="font-family:&quot;Arial&quot;;v-text-kern:t" trim="t" fitpath="t" string=" "/>
                </v:shape>
              </w:pict>
            </w:r>
            <w:r w:rsidRPr="00C61397">
              <w:rPr>
                <w:rFonts w:ascii="Times New Roman" w:hAnsi="Times New Roman"/>
                <w:sz w:val="28"/>
                <w:szCs w:val="28"/>
              </w:rPr>
              <w:t>- Что про эту букву можете рассказать? Пропишите показ.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Составьте слова с парной согласной в середине слова.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( Слайд № 3)   </w:t>
            </w:r>
            <w:r w:rsidRPr="00C613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Лапка, шляпка, скрипка, </w:t>
            </w:r>
            <w:r w:rsidRPr="00C613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голубка</w:t>
            </w:r>
            <w:r w:rsidRPr="00C61397">
              <w:rPr>
                <w:rFonts w:ascii="Times New Roman" w:hAnsi="Times New Roman"/>
                <w:b/>
                <w:i/>
                <w:sz w:val="28"/>
                <w:szCs w:val="28"/>
              </w:rPr>
              <w:t>, папка.</w:t>
            </w:r>
          </w:p>
          <w:p w:rsidR="00594716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– Какой один и тот же звук мы встречаем в каждом слове?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Какой буквой на письме мы обозначаем этот звук?  </w:t>
            </w:r>
          </w:p>
          <w:p w:rsidR="00594716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Какое слово лишнее?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-Каким способом образованы новые слова? Какой суффикс помог образовать новые слова?  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На что он указывает?  Какое значение придаёт слову?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– Пропишите слова, обратите внимание на соединение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  Сказанные детьми понятия, открываются на слайде. (Слайд №4)</w:t>
            </w:r>
          </w:p>
          <w:p w:rsidR="00594716" w:rsidRPr="00C61397" w:rsidRDefault="00594716" w:rsidP="00C6139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После работы идет подведение итогов.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-О какой части слова мы сегодня ведем речь на нашем уроке?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Что вы знаете о суффиксе?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Дети устанавливают  закономерность, рассматривая три пары букв. Устанавливают, с какой буквой работаем на минутке красивого письма.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Дети записывают данные слова в тетради и выделяют суффикс.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color w:val="000000"/>
                <w:sz w:val="28"/>
                <w:szCs w:val="28"/>
              </w:rPr>
              <w:t>Дети называют известные им сведения о суффиксе   и графически оформляют  в виде грозди (кластера).</w:t>
            </w:r>
          </w:p>
        </w:tc>
        <w:tc>
          <w:tcPr>
            <w:tcW w:w="2041" w:type="dxa"/>
          </w:tcPr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с учителем  и сверстниками;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</w:t>
            </w:r>
            <w:r w:rsidRPr="000D4A78">
              <w:rPr>
                <w:rFonts w:ascii="Times New Roman" w:hAnsi="Times New Roman"/>
                <w:sz w:val="24"/>
                <w:szCs w:val="24"/>
              </w:rPr>
              <w:t>- анализ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объектов с целью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выделения признаков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4716" w:rsidRPr="000D4A78" w:rsidRDefault="00594716" w:rsidP="00C613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16" w:rsidRPr="00C61397" w:rsidTr="000D4A78">
        <w:trPr>
          <w:trHeight w:val="143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3.Постановка учебной задачи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На слайдах появляются слова,  содержащие ошибочную информацию. (Слайды №5-8)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Cs/>
                <w:sz w:val="28"/>
                <w:szCs w:val="28"/>
              </w:rPr>
              <w:t>Задание «Лови ошибку»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 содержит в себе ошибки 2 уровней: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А – явные, которые  достаточно легко выявляются учащимися, исходя из полученных раннее знаний;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Б  - скрытые, которые можно установить, только изучив новый материал.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 Учитель предлагает учащимся выявить допущенные ошибки.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Сергеивна или Сергеевна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Ильинична или «Ильинишна»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Ирачка или Ирочка</w:t>
            </w:r>
          </w:p>
          <w:p w:rsidR="00594716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зайчонок или зайчёнок</w:t>
            </w:r>
          </w:p>
          <w:p w:rsidR="00594716" w:rsidRPr="0081631A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Учащиеся анализируют предложенные задания, пытаются выявить ошибки, аргументируют свои выводы.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Разбирая слова «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зайчонок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» или «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зайчёнок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», перед детьми встает проблема, которую необходимо решить, если изучить новое правило. Дети определяют тему урока и ставят перед собой задачи.</w:t>
            </w:r>
          </w:p>
        </w:tc>
        <w:tc>
          <w:tcPr>
            <w:tcW w:w="2041" w:type="dxa"/>
          </w:tcPr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D4A7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>общеучебные -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выделение -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цели; </w:t>
            </w:r>
            <w:r w:rsidRPr="000D4A78">
              <w:rPr>
                <w:rFonts w:ascii="Times New Roman" w:hAnsi="Times New Roman"/>
                <w:i/>
                <w:sz w:val="24"/>
                <w:szCs w:val="24"/>
              </w:rPr>
              <w:t>логические -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4A78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</w:tr>
      <w:tr w:rsidR="00594716" w:rsidRPr="00C61397" w:rsidTr="000D4A78">
        <w:trPr>
          <w:trHeight w:val="143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4.Построение проекта выхода из затруднения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Решение проблемного вопроса</w:t>
            </w:r>
            <w:r w:rsidRPr="000D4A7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94716" w:rsidRPr="00C61397" w:rsidRDefault="00594716" w:rsidP="00C6139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-Знаем ли мы, когда пишутся суффиксы -ёнок-, -онок-? . Может это новая тема урока?  Определите тему нашего урока. Какие задачи мы поставим  перед собой на уроке?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Как мы можем узнать об этом? (прочитать правило в учебнике или самим вывести это правило) Какой путь выбираете?  Как нужно работать, чтобы понять тему урока? </w:t>
            </w:r>
          </w:p>
          <w:p w:rsidR="00594716" w:rsidRDefault="00594716" w:rsidP="000D4A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613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Физминутка. </w:t>
            </w:r>
            <w:r w:rsidRPr="00C613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для снятия о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бщего или локального утомления. </w:t>
            </w:r>
          </w:p>
          <w:p w:rsidR="00594716" w:rsidRPr="000D4A78" w:rsidRDefault="00594716" w:rsidP="000D4A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B12C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D4A7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D4A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И. п. - руки в стороны. 1 - 4 - восьмеркообразные движения руками. 5 - 8 - то же, но в другую сторону. Руки не напрягать. Повторить 4 - 6 раз. Темп медленный. Дыхание произвольное. </w:t>
            </w:r>
          </w:p>
          <w:p w:rsidR="00594716" w:rsidRPr="000D4A78" w:rsidRDefault="00594716" w:rsidP="000D4A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2. </w:t>
            </w:r>
            <w:r w:rsidRPr="000D4A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И. п. - стойка ноги врозь, руки на поясе. 1 - 3 - три пружинящих движения тазом вправо, сохраняя и. п. плечевого пояса. 4 и. п. Повторить 4 - 6 раз в каждую сторону. Темп средний. Дыхание не задерживать. </w:t>
            </w:r>
          </w:p>
          <w:p w:rsidR="00594716" w:rsidRPr="000D4A78" w:rsidRDefault="00594716" w:rsidP="000D4A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3.</w:t>
            </w:r>
            <w:r w:rsidRPr="000D4A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И. п. - о. с. 1 - руки в стороны, туловище и голову повернуть налево. 2 - руки вверх. 3 - руки за голову. 4 - и. п. Повторить 4 - 6 раз в каждую сторону. Темп медленный. </w:t>
            </w:r>
          </w:p>
          <w:p w:rsidR="00594716" w:rsidRPr="000D4A78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Составление алгоритма.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Учитель просит вывести алгоритм действий, который поможет  правильно писать   суффиксы: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-  Попробуйте выяснить, как определить когда в слове пишется суффикс –онок–, а когда суффикс     –ёнок–. 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Групповая работа.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Сравнение алгоритмов.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Обратимся к научному источнику. Откройте рубрику «Тайны языка» на странице 110. Прочитайте правило.  Какое открытие вы для себя сделали?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– Давайте вернёмся к вопросу, с которого мы начали открытие этой темы. Так какое же написание будет верным? (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>зайч</w:t>
            </w:r>
            <w:r w:rsidRPr="00C6139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онок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Давайте, попробуем вывести алгоритм действий, который поможет нам правильно писать эти суффиксы. Какие этапы работы вы предлагаете?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Сравните свои алгоритмы с алгоритмом на слайде. (Слайд №9) Что заметили?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Давайте разберем вариант, который предлагают создатели учебника. (стр. 110)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Зарядка для глаз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интерактивная.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(Слайд №10)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Для разрешения проблемы организуется групповая работа. 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В результате появляются   варианты решений. Каждая группа предлагает свои варианты ребятам. Идет обсуждение детьми, и делаются выводы. Затем ребята сравнивают их с выводами с правилом в учебнике.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  Идет осмысление новой информации детьми. Установление причинно - следственных связей между блоками информации.        Высказывания детей.</w:t>
            </w:r>
          </w:p>
        </w:tc>
        <w:tc>
          <w:tcPr>
            <w:tcW w:w="2041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планирование,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прогнозирование;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 xml:space="preserve">моделирование, </w:t>
            </w:r>
            <w:r w:rsidRPr="00C61397">
              <w:rPr>
                <w:rFonts w:ascii="Times New Roman" w:hAnsi="Times New Roman"/>
                <w:i/>
                <w:sz w:val="20"/>
                <w:szCs w:val="20"/>
              </w:rPr>
              <w:t xml:space="preserve">логические- </w:t>
            </w:r>
            <w:r w:rsidRPr="00C61397">
              <w:rPr>
                <w:rFonts w:ascii="Times New Roman" w:hAnsi="Times New Roman"/>
                <w:sz w:val="20"/>
                <w:szCs w:val="20"/>
              </w:rPr>
              <w:t>решение проблемы, построение логической цепи рассуждений, доказательство, выдвижение гипотез и их обоснование;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C613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выборе информации</w:t>
            </w:r>
          </w:p>
        </w:tc>
      </w:tr>
      <w:tr w:rsidR="00594716" w:rsidRPr="00C61397" w:rsidTr="000D4A78">
        <w:trPr>
          <w:trHeight w:val="3032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5.Первичное закрепление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0D4A78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нового материала.</w:t>
            </w:r>
            <w:r w:rsidRPr="000D4A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на основе изученной информации.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Учитель проводит  дифференцированную работу. Задание для слабоуспевающих детей – составлено на слайде. (Слайд №11)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Задание выполняется комментировано под руководством учителя:</w:t>
            </w:r>
          </w:p>
          <w:p w:rsidR="00594716" w:rsidRPr="00C61397" w:rsidRDefault="00594716" w:rsidP="00FA7DB7">
            <w:pPr>
              <w:tabs>
                <w:tab w:val="num" w:pos="426"/>
              </w:tabs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       слон…нок, еж…нок, ут…нок, лягуш…нок, зайч…нок, орл…нок.</w:t>
            </w:r>
          </w:p>
          <w:p w:rsidR="00594716" w:rsidRPr="00C61397" w:rsidRDefault="00594716" w:rsidP="00C61397">
            <w:pPr>
              <w:tabs>
                <w:tab w:val="num" w:pos="42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2 и 3 группы выполняют задание в карточках. После выполнения работы проверка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-Какой вывод по этой работе сделаем? 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на интерактивной доске.</w:t>
            </w:r>
            <w:r w:rsidRPr="00C6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«Редактирование слов»:</w:t>
            </w:r>
          </w:p>
          <w:p w:rsidR="00594716" w:rsidRPr="00C61397" w:rsidRDefault="00594716" w:rsidP="00C61397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     стрижёнок, цыплёнок, грачонок, индюшёнок, козлонок, ребёнок, моржёнок, страусёнок, медвежёнок, ослёнок.</w:t>
            </w:r>
          </w:p>
          <w:p w:rsidR="00594716" w:rsidRDefault="00594716" w:rsidP="00C61397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Почему в работе возникают ошибки?</w:t>
            </w:r>
          </w:p>
          <w:p w:rsidR="00594716" w:rsidRDefault="00594716" w:rsidP="000D4A78">
            <w:pPr>
              <w:pStyle w:val="c2c16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E1653E">
              <w:rPr>
                <w:b/>
                <w:i/>
                <w:sz w:val="28"/>
                <w:szCs w:val="28"/>
              </w:rPr>
              <w:t>Физминутка.</w:t>
            </w:r>
            <w:r w:rsidRPr="00E1653E">
              <w:rPr>
                <w:b/>
                <w:i/>
                <w:sz w:val="28"/>
                <w:szCs w:val="28"/>
                <w:shd w:val="clear" w:color="auto" w:fill="FFFFFF"/>
              </w:rPr>
              <w:t xml:space="preserve"> Пальчиковая гимнастика для улучшения  работы мозга и самочувствия.</w:t>
            </w:r>
          </w:p>
          <w:p w:rsidR="00594716" w:rsidRPr="00E1653E" w:rsidRDefault="00594716" w:rsidP="000D4A7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E165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Карандаш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594716" w:rsidRPr="00E1653E" w:rsidRDefault="00594716" w:rsidP="000D4A7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Карандаш в руках катаю,</w:t>
            </w:r>
          </w:p>
          <w:p w:rsidR="00594716" w:rsidRPr="00E1653E" w:rsidRDefault="00594716" w:rsidP="000D4A7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Между пальчиков верчу.</w:t>
            </w:r>
          </w:p>
          <w:p w:rsidR="00594716" w:rsidRPr="00E1653E" w:rsidRDefault="00594716" w:rsidP="000D4A7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Непременно каждый пальчик</w:t>
            </w:r>
          </w:p>
          <w:p w:rsidR="00594716" w:rsidRPr="00E1653E" w:rsidRDefault="00594716" w:rsidP="000D4A7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Быть послушным научу.</w:t>
            </w:r>
          </w:p>
          <w:p w:rsidR="00594716" w:rsidRPr="00E1653E" w:rsidRDefault="00594716" w:rsidP="000D4A78">
            <w:pPr>
              <w:pStyle w:val="c2c16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1653E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1653E">
              <w:rPr>
                <w:i/>
                <w:sz w:val="28"/>
                <w:szCs w:val="28"/>
              </w:rPr>
              <w:t>Для выполнения упражнений используется шестигранный карандаш или ручка.</w:t>
            </w:r>
          </w:p>
          <w:p w:rsidR="00594716" w:rsidRPr="00E1653E" w:rsidRDefault="00594716" w:rsidP="00E165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Перекатывание карандаша, зажав его между ладонями;</w:t>
            </w:r>
          </w:p>
          <w:p w:rsidR="00594716" w:rsidRPr="00E1653E" w:rsidRDefault="00594716" w:rsidP="00E165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перекатывание карандаша по столу, прижав его пальцем (поочередно пальцем каждой руки);</w:t>
            </w:r>
          </w:p>
          <w:p w:rsidR="00594716" w:rsidRPr="000D4A78" w:rsidRDefault="00594716" w:rsidP="000D4A7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E165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перекатывание карандаша между двумя пальцами одной руки – между указательным и большим, между большим и средним, между большим и безымянным и т.п. (поочередно пальцами каждой руки).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Ребята учатся применять правило на письме.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Дети делают выводы.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Дети проверяют написание каждого слова и доказывают правильность своих суждений.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После работы ребята делают выводы.</w:t>
            </w:r>
          </w:p>
        </w:tc>
        <w:tc>
          <w:tcPr>
            <w:tcW w:w="2041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контроль, оценка, коррекция;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i/>
                <w:sz w:val="20"/>
                <w:szCs w:val="20"/>
              </w:rPr>
              <w:t xml:space="preserve">общеучебные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C61397">
              <w:rPr>
                <w:rFonts w:ascii="Times New Roman" w:hAnsi="Times New Roman"/>
                <w:sz w:val="20"/>
                <w:szCs w:val="20"/>
              </w:rPr>
              <w:t>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C613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управление поведением партнёра-контроль, коррекция, оценка действий партнёра</w:t>
            </w:r>
          </w:p>
        </w:tc>
      </w:tr>
      <w:tr w:rsidR="00594716" w:rsidRPr="00C61397" w:rsidTr="000D4A78">
        <w:trPr>
          <w:trHeight w:val="2883"/>
        </w:trPr>
        <w:tc>
          <w:tcPr>
            <w:tcW w:w="2616" w:type="dxa"/>
          </w:tcPr>
          <w:p w:rsidR="00594716" w:rsidRPr="00C61397" w:rsidRDefault="00594716" w:rsidP="00FA7DB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6.Самостоятельная работа с самопроверкой по эталону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работа.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 xml:space="preserve"> Проверка детьми уровня своих знаний по данной теме. (Слайд №12)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В задании  заложены реакции на верные и на неверные ответы учащихся, поэтому сразу видны слова, в которых допущены ошибки. Проводится работа над ошибками.</w:t>
            </w: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Ученики работают по карточкам</w:t>
            </w:r>
          </w:p>
          <w:p w:rsidR="00594716" w:rsidRPr="00C61397" w:rsidRDefault="00594716" w:rsidP="00C61397">
            <w:pPr>
              <w:tabs>
                <w:tab w:val="num" w:pos="42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Ученики объясняют написание суффиксов -ёнок-, --онок-.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Делают выводы: по какой причине допущена ошибка, какие встретились трудности?</w:t>
            </w:r>
          </w:p>
        </w:tc>
        <w:tc>
          <w:tcPr>
            <w:tcW w:w="2041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C61397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594716" w:rsidRPr="00C61397" w:rsidTr="000D4A78">
        <w:trPr>
          <w:trHeight w:val="70"/>
        </w:trPr>
        <w:tc>
          <w:tcPr>
            <w:tcW w:w="2616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7.Рефлексия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5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В заключение урока учитель предлагает  определить ценность урока, его полезность.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- Какова была тема урока? А проблема? 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Что нового вы сегодня узнали?Для чего мы учимся правильно писать суффиксы –онок–,–ёнок–?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Оценки за работу.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(Слайд №13)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 xml:space="preserve">Детям предлагается </w:t>
            </w:r>
            <w:r w:rsidRPr="000D4A78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задание:</w:t>
            </w:r>
            <w:r w:rsidRPr="00C613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 стр. 120, упр. 3 стр. 12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-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читаем задание. Какие вопросы </w:t>
            </w:r>
            <w:r w:rsidRPr="00C61397">
              <w:rPr>
                <w:rFonts w:ascii="Times New Roman" w:hAnsi="Times New Roman"/>
                <w:sz w:val="28"/>
                <w:szCs w:val="28"/>
              </w:rPr>
              <w:t>возникли?</w:t>
            </w:r>
          </w:p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94716" w:rsidRPr="00C61397" w:rsidRDefault="00594716" w:rsidP="00C6139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1397">
              <w:rPr>
                <w:rFonts w:ascii="Times New Roman" w:hAnsi="Times New Roman"/>
                <w:sz w:val="28"/>
                <w:szCs w:val="28"/>
              </w:rPr>
              <w:t>Ученики разбирают домашнее задание.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C6139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рефлексия;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397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94716" w:rsidRPr="00C61397" w:rsidRDefault="00594716" w:rsidP="00C61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61397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</w:p>
        </w:tc>
      </w:tr>
    </w:tbl>
    <w:p w:rsidR="00594716" w:rsidRPr="00C61397" w:rsidRDefault="00594716" w:rsidP="00C6139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61397">
        <w:rPr>
          <w:rFonts w:ascii="Times New Roman" w:hAnsi="Times New Roman"/>
          <w:sz w:val="28"/>
          <w:szCs w:val="28"/>
        </w:rPr>
        <w:br w:type="textWrapping" w:clear="all"/>
      </w:r>
    </w:p>
    <w:sectPr w:rsidR="00594716" w:rsidRPr="00C61397" w:rsidSect="0011370A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16" w:rsidRDefault="00594716" w:rsidP="0011370A">
      <w:pPr>
        <w:spacing w:after="0" w:line="240" w:lineRule="auto"/>
      </w:pPr>
      <w:r>
        <w:separator/>
      </w:r>
    </w:p>
  </w:endnote>
  <w:endnote w:type="continuationSeparator" w:id="1">
    <w:p w:rsidR="00594716" w:rsidRDefault="00594716" w:rsidP="001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16" w:rsidRDefault="00594716" w:rsidP="00165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716" w:rsidRDefault="00594716" w:rsidP="008163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16" w:rsidRDefault="00594716" w:rsidP="00165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4716" w:rsidRDefault="00594716" w:rsidP="008163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16" w:rsidRDefault="00594716" w:rsidP="0011370A">
      <w:pPr>
        <w:spacing w:after="0" w:line="240" w:lineRule="auto"/>
      </w:pPr>
      <w:r>
        <w:separator/>
      </w:r>
    </w:p>
  </w:footnote>
  <w:footnote w:type="continuationSeparator" w:id="1">
    <w:p w:rsidR="00594716" w:rsidRDefault="00594716" w:rsidP="0011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17A"/>
    <w:multiLevelType w:val="hybridMultilevel"/>
    <w:tmpl w:val="F31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615F"/>
    <w:multiLevelType w:val="hybridMultilevel"/>
    <w:tmpl w:val="FB6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247B5"/>
    <w:multiLevelType w:val="hybridMultilevel"/>
    <w:tmpl w:val="7E7E405E"/>
    <w:lvl w:ilvl="0" w:tplc="9CD4DCB4">
      <w:start w:val="6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211715A9"/>
    <w:multiLevelType w:val="hybridMultilevel"/>
    <w:tmpl w:val="75C440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7B6EA3"/>
    <w:multiLevelType w:val="hybridMultilevel"/>
    <w:tmpl w:val="4FA038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59535A7"/>
    <w:multiLevelType w:val="multilevel"/>
    <w:tmpl w:val="2B6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460C5"/>
    <w:multiLevelType w:val="hybridMultilevel"/>
    <w:tmpl w:val="738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0F0E79"/>
    <w:multiLevelType w:val="multilevel"/>
    <w:tmpl w:val="3E4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093"/>
    <w:rsid w:val="00015406"/>
    <w:rsid w:val="000B12CA"/>
    <w:rsid w:val="000D4A78"/>
    <w:rsid w:val="000F128D"/>
    <w:rsid w:val="000F5881"/>
    <w:rsid w:val="0011370A"/>
    <w:rsid w:val="001337CF"/>
    <w:rsid w:val="001657B4"/>
    <w:rsid w:val="001B343C"/>
    <w:rsid w:val="001D599E"/>
    <w:rsid w:val="002122CA"/>
    <w:rsid w:val="00330AAC"/>
    <w:rsid w:val="00375CE7"/>
    <w:rsid w:val="00395553"/>
    <w:rsid w:val="003F52CB"/>
    <w:rsid w:val="0045110E"/>
    <w:rsid w:val="004A6EFE"/>
    <w:rsid w:val="004C7CDF"/>
    <w:rsid w:val="00594716"/>
    <w:rsid w:val="005D3D76"/>
    <w:rsid w:val="006C5BD4"/>
    <w:rsid w:val="0073769E"/>
    <w:rsid w:val="00742A55"/>
    <w:rsid w:val="00755698"/>
    <w:rsid w:val="00781EF4"/>
    <w:rsid w:val="00782D03"/>
    <w:rsid w:val="0081631A"/>
    <w:rsid w:val="008928AB"/>
    <w:rsid w:val="008C076C"/>
    <w:rsid w:val="008C4E4F"/>
    <w:rsid w:val="009201F2"/>
    <w:rsid w:val="00927A0B"/>
    <w:rsid w:val="009717B6"/>
    <w:rsid w:val="009C78F1"/>
    <w:rsid w:val="00A25093"/>
    <w:rsid w:val="00A7043B"/>
    <w:rsid w:val="00B17F0B"/>
    <w:rsid w:val="00B75B4E"/>
    <w:rsid w:val="00B773CE"/>
    <w:rsid w:val="00B9445B"/>
    <w:rsid w:val="00BC13D2"/>
    <w:rsid w:val="00C61397"/>
    <w:rsid w:val="00D6091D"/>
    <w:rsid w:val="00DA49F1"/>
    <w:rsid w:val="00E1653E"/>
    <w:rsid w:val="00E43FF2"/>
    <w:rsid w:val="00E45A5F"/>
    <w:rsid w:val="00E70676"/>
    <w:rsid w:val="00EA11B2"/>
    <w:rsid w:val="00EC1EB9"/>
    <w:rsid w:val="00EE32F8"/>
    <w:rsid w:val="00EE74D0"/>
    <w:rsid w:val="00F86713"/>
    <w:rsid w:val="00FA7DB7"/>
    <w:rsid w:val="00FB58E2"/>
    <w:rsid w:val="00F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7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7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4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86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61397"/>
    <w:rPr>
      <w:rFonts w:cs="Times New Roman"/>
    </w:rPr>
  </w:style>
  <w:style w:type="paragraph" w:customStyle="1" w:styleId="c2c16">
    <w:name w:val="c2 c16"/>
    <w:basedOn w:val="Normal"/>
    <w:uiPriority w:val="99"/>
    <w:rsid w:val="00E1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DefaultParagraphFont"/>
    <w:uiPriority w:val="99"/>
    <w:rsid w:val="00E1653E"/>
    <w:rPr>
      <w:rFonts w:cs="Times New Roman"/>
    </w:rPr>
  </w:style>
  <w:style w:type="paragraph" w:customStyle="1" w:styleId="c2c51">
    <w:name w:val="c2 c51"/>
    <w:basedOn w:val="Normal"/>
    <w:uiPriority w:val="99"/>
    <w:rsid w:val="00E1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E1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c14c17">
    <w:name w:val="c15 c14 c17"/>
    <w:basedOn w:val="DefaultParagraphFont"/>
    <w:uiPriority w:val="99"/>
    <w:rsid w:val="00E1653E"/>
    <w:rPr>
      <w:rFonts w:cs="Times New Roman"/>
    </w:rPr>
  </w:style>
  <w:style w:type="paragraph" w:customStyle="1" w:styleId="c12c16">
    <w:name w:val="c12 c16"/>
    <w:basedOn w:val="Normal"/>
    <w:uiPriority w:val="99"/>
    <w:rsid w:val="00E1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c14">
    <w:name w:val="c15 c14"/>
    <w:basedOn w:val="DefaultParagraphFont"/>
    <w:uiPriority w:val="99"/>
    <w:rsid w:val="00E1653E"/>
    <w:rPr>
      <w:rFonts w:cs="Times New Roman"/>
    </w:rPr>
  </w:style>
  <w:style w:type="character" w:customStyle="1" w:styleId="c14c15">
    <w:name w:val="c14 c15"/>
    <w:basedOn w:val="DefaultParagraphFont"/>
    <w:uiPriority w:val="99"/>
    <w:rsid w:val="00E1653E"/>
    <w:rPr>
      <w:rFonts w:cs="Times New Roman"/>
    </w:rPr>
  </w:style>
  <w:style w:type="character" w:styleId="PageNumber">
    <w:name w:val="page number"/>
    <w:basedOn w:val="DefaultParagraphFont"/>
    <w:uiPriority w:val="99"/>
    <w:rsid w:val="008163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8</Pages>
  <Words>1475</Words>
  <Characters>8414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2014-11-26T17:34:00Z</cp:lastPrinted>
  <dcterms:created xsi:type="dcterms:W3CDTF">2011-11-27T14:00:00Z</dcterms:created>
  <dcterms:modified xsi:type="dcterms:W3CDTF">2014-11-26T17:36:00Z</dcterms:modified>
</cp:coreProperties>
</file>